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48" w:rsidRPr="007974D1" w:rsidRDefault="00701E48" w:rsidP="00AC13FD">
      <w:pPr>
        <w:keepNext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B5DA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70.5pt;height:75pt;visibility:visible" filled="t">
            <v:imagedata r:id="rId4" o:title=""/>
          </v:shape>
        </w:pict>
      </w:r>
    </w:p>
    <w:p w:rsidR="00701E48" w:rsidRPr="007974D1" w:rsidRDefault="00701E48" w:rsidP="00AC13FD">
      <w:pPr>
        <w:spacing w:after="0" w:line="240" w:lineRule="auto"/>
        <w:jc w:val="center"/>
        <w:rPr>
          <w:b/>
          <w:lang w:eastAsia="ru-RU"/>
        </w:rPr>
      </w:pPr>
      <w:r w:rsidRPr="007974D1">
        <w:rPr>
          <w:b/>
          <w:lang w:eastAsia="ru-RU"/>
        </w:rPr>
        <w:t>__________________________________________________________</w:t>
      </w:r>
    </w:p>
    <w:p w:rsidR="00701E48" w:rsidRPr="007974D1" w:rsidRDefault="00701E48" w:rsidP="00FC4397">
      <w:pPr>
        <w:keepNext/>
        <w:spacing w:after="0" w:line="240" w:lineRule="atLeast"/>
        <w:ind w:right="-425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974D1">
        <w:rPr>
          <w:rFonts w:ascii="Times New Roman" w:hAnsi="Times New Roman"/>
          <w:b/>
          <w:sz w:val="28"/>
          <w:szCs w:val="20"/>
          <w:lang w:eastAsia="ru-RU"/>
        </w:rPr>
        <w:t xml:space="preserve">Министерство природных ресурсов, экологии </w:t>
      </w:r>
    </w:p>
    <w:p w:rsidR="00701E48" w:rsidRPr="007974D1" w:rsidRDefault="00701E48" w:rsidP="00FC4397">
      <w:pPr>
        <w:keepNext/>
        <w:spacing w:after="0" w:line="240" w:lineRule="atLeast"/>
        <w:ind w:right="-425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974D1">
        <w:rPr>
          <w:rFonts w:ascii="Times New Roman" w:hAnsi="Times New Roman"/>
          <w:b/>
          <w:sz w:val="28"/>
          <w:szCs w:val="20"/>
          <w:lang w:eastAsia="ru-RU"/>
        </w:rPr>
        <w:t>и имущественных отношений Республики Алтай</w:t>
      </w:r>
    </w:p>
    <w:p w:rsidR="00701E48" w:rsidRPr="007974D1" w:rsidRDefault="00701E48" w:rsidP="00FC4397">
      <w:pPr>
        <w:keepNext/>
        <w:spacing w:after="0" w:line="240" w:lineRule="atLeast"/>
        <w:ind w:right="-425"/>
        <w:jc w:val="center"/>
        <w:outlineLvl w:val="2"/>
        <w:rPr>
          <w:rFonts w:ascii="Times New Roman" w:hAnsi="Times New Roman"/>
          <w:b/>
          <w:sz w:val="28"/>
          <w:szCs w:val="20"/>
          <w:lang w:eastAsia="ru-RU"/>
        </w:rPr>
      </w:pPr>
    </w:p>
    <w:p w:rsidR="00701E48" w:rsidRPr="007974D1" w:rsidRDefault="00701E48" w:rsidP="00FC4397">
      <w:pPr>
        <w:keepNext/>
        <w:spacing w:after="0" w:line="240" w:lineRule="atLeast"/>
        <w:ind w:right="-425"/>
        <w:jc w:val="center"/>
        <w:outlineLvl w:val="2"/>
        <w:rPr>
          <w:rFonts w:ascii="Times New Roman" w:hAnsi="Times New Roman"/>
          <w:b/>
          <w:sz w:val="28"/>
          <w:szCs w:val="20"/>
          <w:lang w:eastAsia="ru-RU"/>
        </w:rPr>
      </w:pPr>
      <w:r w:rsidRPr="007974D1">
        <w:rPr>
          <w:rFonts w:ascii="Times New Roman" w:hAnsi="Times New Roman"/>
          <w:b/>
          <w:sz w:val="28"/>
          <w:szCs w:val="20"/>
          <w:lang w:eastAsia="ru-RU"/>
        </w:rPr>
        <w:t>ПРИКАЗ</w:t>
      </w:r>
    </w:p>
    <w:p w:rsidR="00701E48" w:rsidRPr="007974D1" w:rsidRDefault="00701E48" w:rsidP="00FC4397">
      <w:pPr>
        <w:spacing w:after="0" w:line="240" w:lineRule="atLeast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01E48" w:rsidRPr="007974D1" w:rsidRDefault="00701E48" w:rsidP="00FC4397">
      <w:pPr>
        <w:spacing w:after="0" w:line="240" w:lineRule="atLeast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974D1">
        <w:rPr>
          <w:rFonts w:ascii="Times New Roman" w:hAnsi="Times New Roman"/>
          <w:sz w:val="28"/>
          <w:szCs w:val="20"/>
          <w:lang w:eastAsia="ru-RU"/>
        </w:rPr>
        <w:t>г. Горно-Алтайск</w:t>
      </w:r>
    </w:p>
    <w:p w:rsidR="00701E48" w:rsidRPr="007974D1" w:rsidRDefault="00701E48" w:rsidP="00FC4397">
      <w:pPr>
        <w:tabs>
          <w:tab w:val="left" w:pos="1134"/>
        </w:tabs>
        <w:spacing w:after="200" w:line="240" w:lineRule="auto"/>
        <w:ind w:left="-284" w:right="-425"/>
        <w:rPr>
          <w:rFonts w:ascii="Times New Roman" w:hAnsi="Times New Roman"/>
          <w:sz w:val="28"/>
          <w:lang w:eastAsia="ru-RU"/>
        </w:rPr>
      </w:pPr>
      <w:r w:rsidRPr="007974D1">
        <w:rPr>
          <w:rFonts w:ascii="Times New Roman" w:hAnsi="Times New Roman"/>
          <w:sz w:val="28"/>
          <w:lang w:eastAsia="ru-RU"/>
        </w:rPr>
        <w:t xml:space="preserve">    «</w:t>
      </w:r>
      <w:r>
        <w:rPr>
          <w:rFonts w:ascii="Times New Roman" w:hAnsi="Times New Roman"/>
          <w:sz w:val="28"/>
          <w:lang w:eastAsia="ru-RU"/>
        </w:rPr>
        <w:t xml:space="preserve"> 06   </w:t>
      </w:r>
      <w:r w:rsidRPr="007974D1">
        <w:rPr>
          <w:rFonts w:ascii="Times New Roman" w:hAnsi="Times New Roman"/>
          <w:sz w:val="28"/>
          <w:lang w:eastAsia="ru-RU"/>
        </w:rPr>
        <w:t xml:space="preserve">» </w:t>
      </w:r>
      <w:r>
        <w:rPr>
          <w:rFonts w:ascii="Times New Roman" w:hAnsi="Times New Roman"/>
          <w:sz w:val="28"/>
          <w:lang w:eastAsia="ru-RU"/>
        </w:rPr>
        <w:t>_сентября_</w:t>
      </w:r>
      <w:r w:rsidRPr="007974D1">
        <w:rPr>
          <w:rFonts w:ascii="Times New Roman" w:hAnsi="Times New Roman"/>
          <w:sz w:val="28"/>
          <w:lang w:eastAsia="ru-RU"/>
        </w:rPr>
        <w:t>201</w:t>
      </w:r>
      <w:r>
        <w:rPr>
          <w:rFonts w:ascii="Times New Roman" w:hAnsi="Times New Roman"/>
          <w:sz w:val="28"/>
          <w:lang w:eastAsia="ru-RU"/>
        </w:rPr>
        <w:t>7</w:t>
      </w:r>
      <w:r w:rsidRPr="007974D1">
        <w:rPr>
          <w:rFonts w:ascii="Times New Roman" w:hAnsi="Times New Roman"/>
          <w:sz w:val="28"/>
          <w:lang w:eastAsia="ru-RU"/>
        </w:rPr>
        <w:t xml:space="preserve"> г.</w:t>
      </w:r>
      <w:r w:rsidRPr="007974D1">
        <w:rPr>
          <w:rFonts w:ascii="Times New Roman" w:hAnsi="Times New Roman"/>
          <w:sz w:val="28"/>
          <w:lang w:eastAsia="ru-RU"/>
        </w:rPr>
        <w:tab/>
      </w:r>
      <w:r w:rsidRPr="007974D1">
        <w:rPr>
          <w:rFonts w:ascii="Times New Roman" w:hAnsi="Times New Roman"/>
          <w:sz w:val="28"/>
          <w:lang w:eastAsia="ru-RU"/>
        </w:rPr>
        <w:tab/>
      </w:r>
      <w:r w:rsidRPr="007974D1">
        <w:rPr>
          <w:rFonts w:ascii="Times New Roman" w:hAnsi="Times New Roman"/>
          <w:sz w:val="28"/>
          <w:lang w:eastAsia="ru-RU"/>
        </w:rPr>
        <w:tab/>
      </w:r>
      <w:r w:rsidRPr="007974D1">
        <w:rPr>
          <w:rFonts w:ascii="Times New Roman" w:hAnsi="Times New Roman"/>
          <w:sz w:val="28"/>
          <w:lang w:eastAsia="ru-RU"/>
        </w:rPr>
        <w:tab/>
        <w:t xml:space="preserve">                     № </w:t>
      </w:r>
      <w:r>
        <w:rPr>
          <w:rFonts w:ascii="Times New Roman" w:hAnsi="Times New Roman"/>
          <w:sz w:val="28"/>
          <w:lang w:eastAsia="ru-RU"/>
        </w:rPr>
        <w:t>_527_</w:t>
      </w:r>
    </w:p>
    <w:p w:rsidR="00701E48" w:rsidRDefault="00701E48" w:rsidP="0065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3A5A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653A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графика приема граждан отделом </w:t>
      </w:r>
    </w:p>
    <w:p w:rsidR="00701E48" w:rsidRPr="00653A5A" w:rsidRDefault="00701E48" w:rsidP="0065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организации лесопользования и государственного лесного реестра Министерства природных ресурсов, экологии и имущественных отношений Республики Алтай</w:t>
      </w:r>
    </w:p>
    <w:p w:rsidR="00701E48" w:rsidRPr="00653A5A" w:rsidRDefault="00701E48" w:rsidP="00FC4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1E48" w:rsidRPr="009608FC" w:rsidRDefault="00701E48" w:rsidP="00960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систематизации работы с гражданами, </w:t>
      </w:r>
      <w:r w:rsidRPr="00AC13FD">
        <w:rPr>
          <w:rFonts w:ascii="Times New Roman" w:hAnsi="Times New Roman"/>
          <w:sz w:val="28"/>
          <w:szCs w:val="28"/>
        </w:rPr>
        <w:t>руководствуясь Положением о Министерстве природных ресурсов, экологии и имущественных отношений Республики Алтай, утвержденным постановлением Правительства Республики Алтай от 21 мая 2015 года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C13FD">
        <w:rPr>
          <w:rFonts w:ascii="Times New Roman" w:hAnsi="Times New Roman"/>
          <w:sz w:val="28"/>
          <w:szCs w:val="28"/>
        </w:rPr>
        <w:t xml:space="preserve"> № 135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Положением об отделе организации лесопользования и государственного реестра, утвержденным приказом </w:t>
      </w:r>
      <w:r w:rsidRPr="009608FC">
        <w:rPr>
          <w:rFonts w:ascii="Times New Roman" w:hAnsi="Times New Roman"/>
          <w:sz w:val="28"/>
          <w:szCs w:val="28"/>
          <w:lang w:eastAsia="ru-RU"/>
        </w:rPr>
        <w:t>Министерства природных ресурсов, экологии и имущественных отношений 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 xml:space="preserve"> от 28 февраля 2015 года № 118,</w:t>
      </w:r>
    </w:p>
    <w:p w:rsidR="00701E48" w:rsidRPr="007974D1" w:rsidRDefault="00701E48" w:rsidP="00991D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74D1">
        <w:rPr>
          <w:rFonts w:ascii="Times New Roman" w:hAnsi="Times New Roman"/>
          <w:b/>
          <w:sz w:val="28"/>
          <w:szCs w:val="28"/>
          <w:lang w:eastAsia="ru-RU"/>
        </w:rPr>
        <w:t>п р и к а з ы в а ю:</w:t>
      </w:r>
    </w:p>
    <w:p w:rsidR="00701E48" w:rsidRDefault="00701E48" w:rsidP="008E4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4D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к настоящему Приказу График приема граждан отделом организации лесопользования и государственного лесного реестра Министерства </w:t>
      </w:r>
      <w:r w:rsidRPr="009608FC">
        <w:rPr>
          <w:rFonts w:ascii="Times New Roman" w:hAnsi="Times New Roman"/>
          <w:sz w:val="28"/>
          <w:szCs w:val="28"/>
          <w:lang w:eastAsia="ru-RU"/>
        </w:rPr>
        <w:t>природных ресурсов, экологии и имущественных отношений 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1E48" w:rsidRDefault="00701E48" w:rsidP="008E4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4D1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Начальнику отдела организации лесопользования и государственного лесного реестра  обеспечить размещение графика приема граждан, утвержденного пунктом 1 настоящего Приказа, на информационном стенде и на официальном сайте Министерства </w:t>
      </w:r>
      <w:r w:rsidRPr="009608FC">
        <w:rPr>
          <w:rFonts w:ascii="Times New Roman" w:hAnsi="Times New Roman"/>
          <w:sz w:val="28"/>
          <w:szCs w:val="28"/>
          <w:lang w:eastAsia="ru-RU"/>
        </w:rPr>
        <w:t>природных ресурсов, экологии и имущественных отношений 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320130">
        <w:rPr>
          <w:rFonts w:ascii="Times New Roman" w:hAnsi="Times New Roman"/>
          <w:sz w:val="28"/>
          <w:szCs w:val="28"/>
        </w:rPr>
        <w:t>http://mpr-ra.ru/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1E48" w:rsidRDefault="00701E48" w:rsidP="00991D0B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Приказа возложить на заместителя министра Л.Ф. Капустину</w:t>
      </w:r>
      <w:r w:rsidRPr="007974D1">
        <w:rPr>
          <w:rFonts w:ascii="Times New Roman" w:hAnsi="Times New Roman"/>
          <w:sz w:val="28"/>
          <w:szCs w:val="28"/>
          <w:lang w:eastAsia="ru-RU"/>
        </w:rPr>
        <w:t>.</w:t>
      </w:r>
    </w:p>
    <w:p w:rsidR="00701E48" w:rsidRDefault="00701E48" w:rsidP="00AC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E48" w:rsidRDefault="00701E48" w:rsidP="00AC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Министр природных ресурсов, </w:t>
      </w:r>
    </w:p>
    <w:p w:rsidR="00701E48" w:rsidRDefault="00701E48" w:rsidP="00AC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экологии и имущественных отношений</w:t>
      </w:r>
    </w:p>
    <w:p w:rsidR="00701E48" w:rsidRDefault="00701E48" w:rsidP="00AC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Алтай                                                                   А.А. Алисов</w:t>
      </w:r>
    </w:p>
    <w:p w:rsidR="00701E48" w:rsidRDefault="00701E48" w:rsidP="00AC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E48" w:rsidRDefault="00701E48" w:rsidP="000103A3">
      <w:pPr>
        <w:spacing w:after="0" w:line="360" w:lineRule="auto"/>
        <w:ind w:right="-425"/>
        <w:rPr>
          <w:rFonts w:ascii="Times New Roman" w:hAnsi="Times New Roman"/>
          <w:sz w:val="20"/>
          <w:szCs w:val="20"/>
          <w:lang w:eastAsia="ru-RU"/>
        </w:rPr>
      </w:pPr>
    </w:p>
    <w:p w:rsidR="00701E48" w:rsidRDefault="00701E48" w:rsidP="000103A3">
      <w:pPr>
        <w:spacing w:after="0" w:line="360" w:lineRule="auto"/>
        <w:ind w:right="-42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Исп. С.Н. Растворов, 8-388-22-6-72-99</w:t>
      </w:r>
    </w:p>
    <w:p w:rsidR="00701E48" w:rsidRDefault="00701E48" w:rsidP="000103A3">
      <w:pPr>
        <w:spacing w:after="0" w:line="360" w:lineRule="auto"/>
        <w:ind w:right="-425"/>
        <w:rPr>
          <w:rFonts w:ascii="Times New Roman" w:hAnsi="Times New Roman"/>
          <w:sz w:val="20"/>
          <w:szCs w:val="20"/>
          <w:lang w:eastAsia="ru-RU"/>
        </w:rPr>
      </w:pPr>
    </w:p>
    <w:p w:rsidR="00701E48" w:rsidRDefault="00701E48" w:rsidP="000103A3">
      <w:pPr>
        <w:spacing w:after="0" w:line="360" w:lineRule="auto"/>
        <w:ind w:right="-425"/>
        <w:rPr>
          <w:rFonts w:ascii="Times New Roman" w:hAnsi="Times New Roman"/>
          <w:sz w:val="20"/>
          <w:szCs w:val="20"/>
          <w:lang w:eastAsia="ru-RU"/>
        </w:rPr>
      </w:pPr>
    </w:p>
    <w:p w:rsidR="00701E48" w:rsidRDefault="00701E48" w:rsidP="00101B77">
      <w:pPr>
        <w:spacing w:after="0" w:line="240" w:lineRule="auto"/>
        <w:ind w:left="5103" w:right="-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01E48" w:rsidRDefault="00701E48" w:rsidP="00101B77">
      <w:pPr>
        <w:spacing w:after="0" w:line="240" w:lineRule="auto"/>
        <w:ind w:left="5103" w:right="-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 Министерства природных ресурсов, экологии и имущественных отношений Республики Алтай </w:t>
      </w:r>
    </w:p>
    <w:p w:rsidR="00701E48" w:rsidRDefault="00701E48" w:rsidP="00101B77">
      <w:pPr>
        <w:spacing w:after="0" w:line="240" w:lineRule="auto"/>
        <w:ind w:left="5103" w:right="-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 2017 года № ___</w:t>
      </w: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701E48" w:rsidRPr="00101B77" w:rsidRDefault="00701E48" w:rsidP="00101B77">
      <w:pPr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 </w:t>
      </w:r>
      <w:r w:rsidRPr="0005526D">
        <w:rPr>
          <w:rFonts w:ascii="Times New Roman" w:hAnsi="Times New Roman"/>
          <w:b/>
          <w:sz w:val="28"/>
          <w:szCs w:val="28"/>
        </w:rPr>
        <w:t xml:space="preserve">граждан </w:t>
      </w:r>
      <w:r w:rsidRPr="0005526D">
        <w:rPr>
          <w:rFonts w:ascii="Times New Roman" w:hAnsi="Times New Roman"/>
          <w:b/>
          <w:sz w:val="28"/>
          <w:szCs w:val="28"/>
          <w:lang w:eastAsia="ru-RU"/>
        </w:rPr>
        <w:t>отделом организации лесопользования и государственного лесного реестра</w:t>
      </w:r>
      <w:r>
        <w:rPr>
          <w:rFonts w:ascii="Times New Roman" w:hAnsi="Times New Roman"/>
          <w:b/>
          <w:sz w:val="28"/>
          <w:szCs w:val="28"/>
        </w:rPr>
        <w:t xml:space="preserve"> Министерства природных ресурсов, экологии и имущественных отношений Республики Алтай</w:t>
      </w: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1"/>
        <w:gridCol w:w="4534"/>
      </w:tblGrid>
      <w:tr w:rsidR="00701E48" w:rsidRPr="00581AE0" w:rsidTr="0005526D">
        <w:trPr>
          <w:trHeight w:val="210"/>
        </w:trPr>
        <w:tc>
          <w:tcPr>
            <w:tcW w:w="4841" w:type="dxa"/>
          </w:tcPr>
          <w:p w:rsidR="00701E48" w:rsidRPr="00581AE0" w:rsidRDefault="00701E48" w:rsidP="00101B77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81AE0">
              <w:rPr>
                <w:rFonts w:ascii="Times New Roman" w:hAnsi="Times New Roman"/>
                <w:sz w:val="28"/>
                <w:szCs w:val="28"/>
              </w:rPr>
              <w:t>Место приема граждан</w:t>
            </w:r>
          </w:p>
        </w:tc>
        <w:tc>
          <w:tcPr>
            <w:tcW w:w="4534" w:type="dxa"/>
          </w:tcPr>
          <w:p w:rsidR="00701E48" w:rsidRPr="00581AE0" w:rsidRDefault="00701E48" w:rsidP="00101B77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81AE0">
              <w:rPr>
                <w:rFonts w:ascii="Times New Roman" w:hAnsi="Times New Roman"/>
                <w:sz w:val="28"/>
                <w:szCs w:val="28"/>
              </w:rPr>
              <w:t>Время приема граждан</w:t>
            </w:r>
          </w:p>
        </w:tc>
      </w:tr>
      <w:tr w:rsidR="00701E48" w:rsidRPr="00581AE0" w:rsidTr="0005526D">
        <w:trPr>
          <w:trHeight w:val="210"/>
        </w:trPr>
        <w:tc>
          <w:tcPr>
            <w:tcW w:w="4841" w:type="dxa"/>
          </w:tcPr>
          <w:p w:rsidR="00701E48" w:rsidRPr="00581AE0" w:rsidRDefault="00701E48" w:rsidP="0005526D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81AE0">
              <w:rPr>
                <w:rFonts w:ascii="Times New Roman" w:hAnsi="Times New Roman"/>
                <w:sz w:val="28"/>
                <w:szCs w:val="28"/>
              </w:rPr>
              <w:t>649000, Республика Алтай, г. Горно-Алтайск, ул. Ленкина, 12, кабинет</w:t>
            </w:r>
          </w:p>
          <w:p w:rsidR="00701E48" w:rsidRPr="00581AE0" w:rsidRDefault="00701E48" w:rsidP="0005526D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AE0">
              <w:rPr>
                <w:rFonts w:ascii="Times New Roman" w:hAnsi="Times New Roman"/>
                <w:sz w:val="28"/>
                <w:szCs w:val="28"/>
              </w:rPr>
              <w:t xml:space="preserve">«Отдел </w:t>
            </w:r>
            <w:r w:rsidRPr="00581AE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лесопользования</w:t>
            </w:r>
          </w:p>
          <w:p w:rsidR="00701E48" w:rsidRPr="00581AE0" w:rsidRDefault="00701E48" w:rsidP="0005526D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81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государственного лесного реестра</w:t>
            </w:r>
            <w:r w:rsidRPr="00581A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4" w:type="dxa"/>
          </w:tcPr>
          <w:p w:rsidR="00701E48" w:rsidRPr="00581AE0" w:rsidRDefault="00701E48" w:rsidP="00320130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81AE0">
              <w:rPr>
                <w:rFonts w:ascii="Times New Roman" w:hAnsi="Times New Roman"/>
                <w:sz w:val="28"/>
                <w:szCs w:val="28"/>
              </w:rPr>
              <w:t>Понедельник: с 09.00 до 13.00</w:t>
            </w:r>
          </w:p>
          <w:p w:rsidR="00701E48" w:rsidRPr="00581AE0" w:rsidRDefault="00701E48" w:rsidP="00320130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81AE0">
              <w:rPr>
                <w:rFonts w:ascii="Times New Roman" w:hAnsi="Times New Roman"/>
                <w:sz w:val="28"/>
                <w:szCs w:val="28"/>
              </w:rPr>
              <w:t>Вторник: с 09.00 до 13.00</w:t>
            </w:r>
          </w:p>
          <w:p w:rsidR="00701E48" w:rsidRPr="00581AE0" w:rsidRDefault="00701E48" w:rsidP="00320130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81AE0">
              <w:rPr>
                <w:rFonts w:ascii="Times New Roman" w:hAnsi="Times New Roman"/>
                <w:sz w:val="28"/>
                <w:szCs w:val="28"/>
              </w:rPr>
              <w:t>Среда: с 09.00 до 13.00</w:t>
            </w:r>
          </w:p>
          <w:p w:rsidR="00701E48" w:rsidRPr="00581AE0" w:rsidRDefault="00701E48" w:rsidP="00320130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581AE0">
              <w:rPr>
                <w:rFonts w:ascii="Times New Roman" w:hAnsi="Times New Roman"/>
                <w:sz w:val="28"/>
                <w:szCs w:val="28"/>
              </w:rPr>
              <w:t>Четверг: с 09.00 до 13.00</w:t>
            </w:r>
          </w:p>
          <w:p w:rsidR="00701E48" w:rsidRPr="00581AE0" w:rsidRDefault="00701E48" w:rsidP="00320130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082EE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</w:t>
      </w:r>
    </w:p>
    <w:p w:rsidR="00701E48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701E48" w:rsidRPr="009608FC" w:rsidRDefault="00701E48" w:rsidP="00101B77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Л.Ф. Капустина</w:t>
      </w:r>
    </w:p>
    <w:sectPr w:rsidR="00701E48" w:rsidRPr="009608FC" w:rsidSect="00AC13FD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0CA"/>
    <w:rsid w:val="000103A3"/>
    <w:rsid w:val="0005526D"/>
    <w:rsid w:val="00074F58"/>
    <w:rsid w:val="00082EEC"/>
    <w:rsid w:val="000C6A7E"/>
    <w:rsid w:val="00101B77"/>
    <w:rsid w:val="0012564B"/>
    <w:rsid w:val="002078D9"/>
    <w:rsid w:val="00207E54"/>
    <w:rsid w:val="00320130"/>
    <w:rsid w:val="00385158"/>
    <w:rsid w:val="003A75CD"/>
    <w:rsid w:val="003E626C"/>
    <w:rsid w:val="00411B3F"/>
    <w:rsid w:val="00491860"/>
    <w:rsid w:val="004D00CA"/>
    <w:rsid w:val="004D2CF1"/>
    <w:rsid w:val="004F403E"/>
    <w:rsid w:val="004F7683"/>
    <w:rsid w:val="00515039"/>
    <w:rsid w:val="00526CEB"/>
    <w:rsid w:val="00581AE0"/>
    <w:rsid w:val="00597B7B"/>
    <w:rsid w:val="005B3125"/>
    <w:rsid w:val="006019CA"/>
    <w:rsid w:val="00653A5A"/>
    <w:rsid w:val="00701E48"/>
    <w:rsid w:val="00702036"/>
    <w:rsid w:val="00740844"/>
    <w:rsid w:val="0074260D"/>
    <w:rsid w:val="007974D1"/>
    <w:rsid w:val="007B5DA7"/>
    <w:rsid w:val="008573EC"/>
    <w:rsid w:val="008B6EB0"/>
    <w:rsid w:val="008D7896"/>
    <w:rsid w:val="008E497D"/>
    <w:rsid w:val="00914DC6"/>
    <w:rsid w:val="009241BA"/>
    <w:rsid w:val="009408FA"/>
    <w:rsid w:val="009461A7"/>
    <w:rsid w:val="009608FC"/>
    <w:rsid w:val="009718D2"/>
    <w:rsid w:val="00991D0B"/>
    <w:rsid w:val="009C3838"/>
    <w:rsid w:val="00A276D8"/>
    <w:rsid w:val="00A76141"/>
    <w:rsid w:val="00AC13FD"/>
    <w:rsid w:val="00AC20E0"/>
    <w:rsid w:val="00BA7E20"/>
    <w:rsid w:val="00BB4ABC"/>
    <w:rsid w:val="00C071AE"/>
    <w:rsid w:val="00C2266F"/>
    <w:rsid w:val="00C309DE"/>
    <w:rsid w:val="00C472DB"/>
    <w:rsid w:val="00C50B1B"/>
    <w:rsid w:val="00D00F34"/>
    <w:rsid w:val="00D023F8"/>
    <w:rsid w:val="00EA465F"/>
    <w:rsid w:val="00ED61B9"/>
    <w:rsid w:val="00F061F0"/>
    <w:rsid w:val="00F2258F"/>
    <w:rsid w:val="00FC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1200</TotalTime>
  <Pages>3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2017-09-06T09:07:00Z</cp:lastPrinted>
  <dcterms:created xsi:type="dcterms:W3CDTF">2017-06-27T09:59:00Z</dcterms:created>
  <dcterms:modified xsi:type="dcterms:W3CDTF">2017-09-07T09:19:00Z</dcterms:modified>
</cp:coreProperties>
</file>