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74F" w:rsidRDefault="004C774F" w:rsidP="00F977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СВОДНЫЙ ОТЧЕТ</w:t>
      </w:r>
    </w:p>
    <w:p w:rsidR="004C774F" w:rsidRDefault="004C774F" w:rsidP="00F977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 обращениях граждан, поступивших в Министерство природных ресурсов, экологии и имущественных отношений Республики Алтай за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квартал 2016 года</w:t>
      </w:r>
    </w:p>
    <w:p w:rsidR="004C774F" w:rsidRDefault="004C774F" w:rsidP="00F977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4C774F" w:rsidRDefault="004C774F" w:rsidP="00F97767">
      <w:pPr>
        <w:pStyle w:val="NormalWeb"/>
        <w:spacing w:before="0" w:beforeAutospacing="0" w:after="0" w:afterAutospacing="0"/>
        <w:jc w:val="both"/>
      </w:pPr>
      <w:r>
        <w:t xml:space="preserve">За </w:t>
      </w:r>
      <w:r>
        <w:rPr>
          <w:lang w:val="en-US"/>
        </w:rPr>
        <w:t>IV</w:t>
      </w:r>
      <w:r>
        <w:t xml:space="preserve"> квартал 2016 года в Министерство природных ресурсов, экологии и имущественных отношений Республики Алтай </w:t>
      </w:r>
      <w:r w:rsidRPr="00451488">
        <w:t xml:space="preserve">поступило </w:t>
      </w:r>
      <w:r>
        <w:t>52 обращений:</w:t>
      </w:r>
    </w:p>
    <w:p w:rsidR="004C774F" w:rsidRDefault="004C774F" w:rsidP="00F977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74F" w:rsidRDefault="004C774F" w:rsidP="00F9776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Тематика обращений:</w:t>
      </w:r>
    </w:p>
    <w:p w:rsidR="004C774F" w:rsidRDefault="004C774F" w:rsidP="00F9776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472"/>
        <w:gridCol w:w="1099"/>
      </w:tblGrid>
      <w:tr w:rsidR="004C774F" w:rsidRPr="00B620F1">
        <w:trPr>
          <w:trHeight w:val="619"/>
        </w:trPr>
        <w:tc>
          <w:tcPr>
            <w:tcW w:w="8472" w:type="dxa"/>
          </w:tcPr>
          <w:p w:rsidR="004C774F" w:rsidRPr="00B620F1" w:rsidRDefault="004C774F" w:rsidP="00B620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1">
              <w:rPr>
                <w:rFonts w:ascii="Times New Roman" w:hAnsi="Times New Roman" w:cs="Times New Roman"/>
                <w:sz w:val="24"/>
                <w:szCs w:val="24"/>
              </w:rPr>
              <w:t>Предоставление жителям Республики Алтай 100 кубических метров деловой древесины для целей индивидуального жилищного строительства</w:t>
            </w:r>
          </w:p>
          <w:p w:rsidR="004C774F" w:rsidRPr="00B620F1" w:rsidRDefault="004C774F" w:rsidP="00B6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4C774F" w:rsidRPr="00B620F1" w:rsidRDefault="004C774F" w:rsidP="00B62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2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</w:tr>
      <w:tr w:rsidR="004C774F" w:rsidRPr="00B620F1">
        <w:tc>
          <w:tcPr>
            <w:tcW w:w="8472" w:type="dxa"/>
          </w:tcPr>
          <w:p w:rsidR="004C774F" w:rsidRPr="00B620F1" w:rsidRDefault="004C774F" w:rsidP="00B6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1">
              <w:rPr>
                <w:rFonts w:ascii="Times New Roman" w:hAnsi="Times New Roman" w:cs="Times New Roman"/>
                <w:sz w:val="24"/>
                <w:szCs w:val="24"/>
              </w:rPr>
              <w:t>Вопросы землепользования</w:t>
            </w:r>
          </w:p>
        </w:tc>
        <w:tc>
          <w:tcPr>
            <w:tcW w:w="1099" w:type="dxa"/>
          </w:tcPr>
          <w:p w:rsidR="004C774F" w:rsidRPr="00B620F1" w:rsidRDefault="004C774F" w:rsidP="00B62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20F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C774F" w:rsidRPr="00B620F1">
        <w:tc>
          <w:tcPr>
            <w:tcW w:w="8472" w:type="dxa"/>
          </w:tcPr>
          <w:p w:rsidR="004C774F" w:rsidRPr="00B620F1" w:rsidRDefault="004C774F" w:rsidP="00B6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1">
              <w:rPr>
                <w:rFonts w:ascii="Times New Roman" w:hAnsi="Times New Roman" w:cs="Times New Roman"/>
                <w:sz w:val="24"/>
                <w:szCs w:val="24"/>
              </w:rPr>
              <w:t>Вопросы лесопользования</w:t>
            </w:r>
          </w:p>
        </w:tc>
        <w:tc>
          <w:tcPr>
            <w:tcW w:w="1099" w:type="dxa"/>
          </w:tcPr>
          <w:p w:rsidR="004C774F" w:rsidRPr="00B620F1" w:rsidRDefault="004C774F" w:rsidP="00B62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2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C774F" w:rsidRPr="00B620F1">
        <w:tc>
          <w:tcPr>
            <w:tcW w:w="8472" w:type="dxa"/>
          </w:tcPr>
          <w:p w:rsidR="004C774F" w:rsidRPr="00B620F1" w:rsidRDefault="004C774F" w:rsidP="00B6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1">
              <w:rPr>
                <w:rFonts w:ascii="Times New Roman" w:hAnsi="Times New Roman" w:cs="Times New Roman"/>
                <w:sz w:val="24"/>
                <w:szCs w:val="24"/>
              </w:rPr>
              <w:t>Вопросы экологической безопасности и ООПТ</w:t>
            </w:r>
          </w:p>
        </w:tc>
        <w:tc>
          <w:tcPr>
            <w:tcW w:w="1099" w:type="dxa"/>
          </w:tcPr>
          <w:p w:rsidR="004C774F" w:rsidRPr="00B620F1" w:rsidRDefault="004C774F" w:rsidP="00B62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2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C774F" w:rsidRPr="00B620F1">
        <w:tc>
          <w:tcPr>
            <w:tcW w:w="8472" w:type="dxa"/>
          </w:tcPr>
          <w:p w:rsidR="004C774F" w:rsidRPr="00B620F1" w:rsidRDefault="004C774F" w:rsidP="00B62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1">
              <w:rPr>
                <w:rFonts w:ascii="Times New Roman" w:hAnsi="Times New Roman" w:cs="Times New Roman"/>
                <w:sz w:val="24"/>
                <w:szCs w:val="24"/>
              </w:rPr>
              <w:t>Другие вопросы</w:t>
            </w:r>
          </w:p>
        </w:tc>
        <w:tc>
          <w:tcPr>
            <w:tcW w:w="1099" w:type="dxa"/>
          </w:tcPr>
          <w:p w:rsidR="004C774F" w:rsidRPr="00B620F1" w:rsidRDefault="004C774F" w:rsidP="00B62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2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</w:tbl>
    <w:p w:rsidR="004C774F" w:rsidRDefault="004C774F" w:rsidP="00F977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74F" w:rsidRDefault="004C774F" w:rsidP="00F97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всем обращениям вынесены положительные решения и даны мотивированные разъяснения.</w:t>
      </w:r>
    </w:p>
    <w:p w:rsidR="004C774F" w:rsidRDefault="004C774F" w:rsidP="00F97767"/>
    <w:p w:rsidR="004C774F" w:rsidRDefault="004C774F">
      <w:bookmarkStart w:id="0" w:name="_GoBack"/>
      <w:bookmarkEnd w:id="0"/>
    </w:p>
    <w:sectPr w:rsidR="004C774F" w:rsidSect="00D96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7767"/>
    <w:rsid w:val="001553CA"/>
    <w:rsid w:val="00451488"/>
    <w:rsid w:val="004C5F6A"/>
    <w:rsid w:val="004C774F"/>
    <w:rsid w:val="004E57A8"/>
    <w:rsid w:val="007E4CF1"/>
    <w:rsid w:val="008618A5"/>
    <w:rsid w:val="00A930D1"/>
    <w:rsid w:val="00AA59A0"/>
    <w:rsid w:val="00B620F1"/>
    <w:rsid w:val="00C842E9"/>
    <w:rsid w:val="00D65641"/>
    <w:rsid w:val="00D96A73"/>
    <w:rsid w:val="00F97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0D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F97767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F97767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98</Words>
  <Characters>562</Characters>
  <Application>Microsoft Office Outlook</Application>
  <DocSecurity>0</DocSecurity>
  <Lines>0</Lines>
  <Paragraphs>0</Paragraphs>
  <ScaleCrop>false</ScaleCrop>
  <Company>МИНПРИРОДЫ РА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СВОДНЫЙ ОТЧЕТ</dc:title>
  <dc:subject/>
  <dc:creator>USER</dc:creator>
  <cp:keywords/>
  <dc:description/>
  <cp:lastModifiedBy>ShumkinaO</cp:lastModifiedBy>
  <cp:revision>2</cp:revision>
  <dcterms:created xsi:type="dcterms:W3CDTF">2017-02-15T10:28:00Z</dcterms:created>
  <dcterms:modified xsi:type="dcterms:W3CDTF">2017-02-15T10:28:00Z</dcterms:modified>
</cp:coreProperties>
</file>